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ermStart w:id="484071853" w:edGrp="everyone"/>
    <w:p w:rsidR="000A092C" w:rsidRPr="00A20344" w:rsidRDefault="008C2818">
      <w:pPr>
        <w:pStyle w:val="Heading1"/>
      </w:pPr>
      <w:sdt>
        <w:sdtPr>
          <w:alias w:val="Agenda:"/>
          <w:tag w:val="Agenda:"/>
          <w:id w:val="-278417491"/>
          <w:placeholder>
            <w:docPart w:val="B146ECA6DB2F4B2098DC9FD4506D42B4"/>
          </w:placeholder>
          <w:temporary/>
          <w:showingPlcHdr/>
          <w15:appearance w15:val="hidden"/>
        </w:sdtPr>
        <w:sdtEndPr/>
        <w:sdtContent>
          <w:bookmarkStart w:id="0" w:name="_GoBack"/>
          <w:r w:rsidR="00C23407" w:rsidRPr="00A20344">
            <w:t>agenda</w:t>
          </w:r>
          <w:bookmarkEnd w:id="0"/>
        </w:sdtContent>
      </w:sdt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A20344" w:rsidTr="001F1E06">
        <w:tc>
          <w:tcPr>
            <w:tcW w:w="7064" w:type="dxa"/>
          </w:tcPr>
          <w:p w:rsidR="000A092C" w:rsidRPr="00A20344" w:rsidRDefault="00E2416B" w:rsidP="00E2416B">
            <w:pPr>
              <w:pStyle w:val="Heading2"/>
            </w:pPr>
            <w:r>
              <w:t xml:space="preserve">CSUSB Art Safety Committee </w:t>
            </w:r>
          </w:p>
        </w:tc>
        <w:tc>
          <w:tcPr>
            <w:tcW w:w="3736" w:type="dxa"/>
          </w:tcPr>
          <w:p w:rsidR="000A092C" w:rsidRPr="00A20344" w:rsidRDefault="00E2416B" w:rsidP="00E2416B">
            <w:pPr>
              <w:pStyle w:val="Date"/>
            </w:pPr>
            <w:r>
              <w:t>September 27, 2018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16"/>
        <w:gridCol w:w="7796"/>
      </w:tblGrid>
      <w:tr w:rsidR="000A092C" w:rsidRPr="00A20344" w:rsidTr="001F1E06">
        <w:tc>
          <w:tcPr>
            <w:tcW w:w="2790" w:type="dxa"/>
            <w:tcMar>
              <w:top w:w="0" w:type="dxa"/>
            </w:tcMar>
          </w:tcPr>
          <w:p w:rsidR="000A092C" w:rsidRPr="00A20344" w:rsidRDefault="008C2818" w:rsidP="00A20344">
            <w:pPr>
              <w:pStyle w:val="Heading3"/>
              <w:outlineLvl w:val="2"/>
            </w:pPr>
            <w:sdt>
              <w:sdtPr>
                <w:alias w:val="Meeting called by:"/>
                <w:tag w:val="Meeting called by:"/>
                <w:id w:val="-1511293198"/>
                <w:placeholder>
                  <w:docPart w:val="60B15C53FC264EA48DE0A9C16B30C461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t>Meeting called by</w:t>
                </w:r>
              </w:sdtContent>
            </w:sdt>
          </w:p>
        </w:tc>
        <w:tc>
          <w:tcPr>
            <w:tcW w:w="8010" w:type="dxa"/>
            <w:tcMar>
              <w:top w:w="0" w:type="dxa"/>
            </w:tcMar>
          </w:tcPr>
          <w:p w:rsidR="000A092C" w:rsidRPr="00A20344" w:rsidRDefault="000A092C" w:rsidP="00A20344">
            <w:pPr>
              <w:spacing w:after="40"/>
            </w:pPr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E2416B" w:rsidP="00E2416B">
            <w:pPr>
              <w:pStyle w:val="Heading3"/>
              <w:outlineLvl w:val="2"/>
            </w:pPr>
            <w:r>
              <w:t>Start Time:</w:t>
            </w:r>
          </w:p>
        </w:tc>
        <w:tc>
          <w:tcPr>
            <w:tcW w:w="8010" w:type="dxa"/>
          </w:tcPr>
          <w:p w:rsidR="000A092C" w:rsidRPr="00A20344" w:rsidRDefault="000A092C" w:rsidP="00A20344">
            <w:pPr>
              <w:spacing w:after="40"/>
            </w:pPr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E2416B" w:rsidP="00E2416B">
            <w:pPr>
              <w:pStyle w:val="Heading3"/>
              <w:outlineLvl w:val="2"/>
            </w:pPr>
            <w:r>
              <w:t>End Time:</w:t>
            </w:r>
          </w:p>
        </w:tc>
        <w:tc>
          <w:tcPr>
            <w:tcW w:w="8010" w:type="dxa"/>
          </w:tcPr>
          <w:p w:rsidR="000A092C" w:rsidRPr="00A20344" w:rsidRDefault="000A092C" w:rsidP="00A20344">
            <w:pPr>
              <w:spacing w:after="40"/>
            </w:pPr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0512"/>
      </w:tblGrid>
      <w:tr w:rsidR="00E2416B" w:rsidRPr="00A20344" w:rsidTr="00E2416B">
        <w:tc>
          <w:tcPr>
            <w:tcW w:w="10512" w:type="dxa"/>
            <w:tcMar>
              <w:top w:w="331" w:type="dxa"/>
            </w:tcMar>
          </w:tcPr>
          <w:p w:rsidR="00E2416B" w:rsidRDefault="00E2416B" w:rsidP="00E2416B">
            <w:pPr>
              <w:pStyle w:val="Heading3"/>
              <w:numPr>
                <w:ilvl w:val="0"/>
                <w:numId w:val="13"/>
              </w:numPr>
            </w:pPr>
            <w:r>
              <w:t>Review of Meeting Minutes from Previous Meeting (June 2018)</w:t>
            </w:r>
          </w:p>
          <w:p w:rsidR="00E2416B" w:rsidRPr="00A20344" w:rsidRDefault="00E2416B" w:rsidP="00E2416B">
            <w:pPr>
              <w:pStyle w:val="Heading3"/>
              <w:ind w:left="720"/>
            </w:pPr>
          </w:p>
          <w:p w:rsidR="00E2416B" w:rsidRDefault="00E2416B" w:rsidP="00E2416B">
            <w:pPr>
              <w:pStyle w:val="ListParagraph"/>
              <w:numPr>
                <w:ilvl w:val="0"/>
                <w:numId w:val="14"/>
              </w:numPr>
            </w:pPr>
            <w:r>
              <w:t>Table Discussion</w:t>
            </w:r>
          </w:p>
          <w:p w:rsidR="00E2416B" w:rsidRPr="00A20344" w:rsidRDefault="00E2416B" w:rsidP="00E2416B">
            <w:pPr>
              <w:pStyle w:val="ListParagraph"/>
              <w:ind w:left="1080"/>
            </w:pPr>
          </w:p>
        </w:tc>
      </w:tr>
      <w:tr w:rsidR="00E2416B" w:rsidRPr="00A20344" w:rsidTr="00E2416B">
        <w:tc>
          <w:tcPr>
            <w:tcW w:w="10512" w:type="dxa"/>
          </w:tcPr>
          <w:p w:rsidR="00343718" w:rsidRDefault="00343718" w:rsidP="00343718">
            <w:pPr>
              <w:pStyle w:val="Heading3"/>
              <w:ind w:left="360"/>
            </w:pPr>
          </w:p>
          <w:p w:rsidR="00E2416B" w:rsidRDefault="00343718" w:rsidP="00343718">
            <w:pPr>
              <w:pStyle w:val="Heading3"/>
              <w:numPr>
                <w:ilvl w:val="0"/>
                <w:numId w:val="13"/>
              </w:numPr>
            </w:pPr>
            <w:r>
              <w:t xml:space="preserve"> </w:t>
            </w:r>
            <w:r w:rsidR="00E2416B">
              <w:t>New Items/EH&amp;S Items</w:t>
            </w:r>
          </w:p>
          <w:p w:rsidR="00E2416B" w:rsidRPr="00A20344" w:rsidRDefault="00E2416B" w:rsidP="00E2416B">
            <w:pPr>
              <w:pStyle w:val="Heading3"/>
              <w:ind w:left="720"/>
            </w:pPr>
          </w:p>
          <w:p w:rsidR="00E2416B" w:rsidRDefault="00E2416B" w:rsidP="00343718">
            <w:pPr>
              <w:pStyle w:val="ListParagraph"/>
              <w:numPr>
                <w:ilvl w:val="0"/>
                <w:numId w:val="14"/>
              </w:numPr>
            </w:pPr>
            <w:r>
              <w:t>Update/progress on Task Manager for Tracy Stark Inspection</w:t>
            </w:r>
          </w:p>
          <w:p w:rsidR="00E2416B" w:rsidRDefault="00E2416B" w:rsidP="00343718">
            <w:pPr>
              <w:pStyle w:val="ListParagraph"/>
              <w:ind w:left="1080"/>
            </w:pPr>
          </w:p>
          <w:p w:rsidR="00E2416B" w:rsidRDefault="00E2416B" w:rsidP="00343718">
            <w:pPr>
              <w:pStyle w:val="ListParagraph"/>
              <w:numPr>
                <w:ilvl w:val="0"/>
                <w:numId w:val="14"/>
              </w:numPr>
            </w:pPr>
            <w:r>
              <w:t xml:space="preserve">GHS/Laboratory Safety Training </w:t>
            </w:r>
          </w:p>
          <w:p w:rsidR="00E2416B" w:rsidRDefault="00E2416B" w:rsidP="00343718">
            <w:pPr>
              <w:pStyle w:val="ListParagraph"/>
              <w:ind w:left="1800"/>
            </w:pPr>
          </w:p>
          <w:p w:rsidR="00E2416B" w:rsidRDefault="00E2416B" w:rsidP="00343718">
            <w:pPr>
              <w:pStyle w:val="ListParagraph"/>
              <w:numPr>
                <w:ilvl w:val="1"/>
                <w:numId w:val="14"/>
              </w:numPr>
            </w:pPr>
            <w:r>
              <w:t xml:space="preserve">Moving to online platform </w:t>
            </w:r>
          </w:p>
          <w:p w:rsidR="003548E4" w:rsidRDefault="003548E4" w:rsidP="00343718">
            <w:pPr>
              <w:pStyle w:val="ListParagraph"/>
              <w:ind w:left="1800"/>
            </w:pPr>
          </w:p>
          <w:p w:rsidR="003548E4" w:rsidRDefault="003548E4" w:rsidP="00343718">
            <w:pPr>
              <w:pStyle w:val="ListParagraph"/>
              <w:numPr>
                <w:ilvl w:val="1"/>
                <w:numId w:val="14"/>
              </w:numPr>
            </w:pPr>
            <w:r>
              <w:t>Updating to a new learned management system</w:t>
            </w:r>
          </w:p>
          <w:p w:rsidR="00E2416B" w:rsidRDefault="00E2416B" w:rsidP="00343718">
            <w:pPr>
              <w:pStyle w:val="ListParagraph"/>
              <w:ind w:left="1800"/>
            </w:pPr>
          </w:p>
          <w:p w:rsidR="00E2416B" w:rsidRDefault="00E2416B" w:rsidP="00343718">
            <w:pPr>
              <w:pStyle w:val="ListParagraph"/>
              <w:numPr>
                <w:ilvl w:val="1"/>
                <w:numId w:val="14"/>
              </w:numPr>
            </w:pPr>
            <w:r>
              <w:t>Completion is required</w:t>
            </w:r>
          </w:p>
          <w:p w:rsidR="00E2416B" w:rsidRDefault="00E2416B" w:rsidP="00343718">
            <w:pPr>
              <w:pStyle w:val="ListParagraph"/>
              <w:ind w:left="1080"/>
            </w:pPr>
          </w:p>
          <w:p w:rsidR="00E2416B" w:rsidRDefault="00E2416B" w:rsidP="00343718">
            <w:pPr>
              <w:pStyle w:val="ListParagraph"/>
              <w:numPr>
                <w:ilvl w:val="0"/>
                <w:numId w:val="14"/>
              </w:numPr>
            </w:pPr>
            <w:r>
              <w:t xml:space="preserve">Chemical Labeling </w:t>
            </w:r>
          </w:p>
          <w:p w:rsidR="00E2416B" w:rsidRDefault="00E2416B" w:rsidP="00343718">
            <w:pPr>
              <w:pStyle w:val="ListParagraph"/>
              <w:ind w:left="1080"/>
            </w:pPr>
          </w:p>
          <w:p w:rsidR="00E2416B" w:rsidRPr="00A20344" w:rsidRDefault="00E2416B" w:rsidP="00343718">
            <w:pPr>
              <w:pStyle w:val="ListParagraph"/>
              <w:numPr>
                <w:ilvl w:val="0"/>
                <w:numId w:val="14"/>
              </w:numPr>
            </w:pPr>
            <w:r>
              <w:t>New Items from Table</w:t>
            </w:r>
          </w:p>
          <w:p w:rsidR="00E2416B" w:rsidRPr="00A20344" w:rsidRDefault="00E2416B" w:rsidP="007A0EE1"/>
        </w:tc>
      </w:tr>
      <w:tr w:rsidR="00343718" w:rsidRPr="00A20344" w:rsidTr="00E2416B">
        <w:tc>
          <w:tcPr>
            <w:tcW w:w="10512" w:type="dxa"/>
          </w:tcPr>
          <w:p w:rsidR="00343718" w:rsidRDefault="00343718" w:rsidP="00343718">
            <w:pPr>
              <w:pStyle w:val="Heading3"/>
              <w:ind w:left="360"/>
            </w:pPr>
          </w:p>
        </w:tc>
      </w:tr>
    </w:tbl>
    <w:p w:rsidR="000A092C" w:rsidRPr="00A20344" w:rsidRDefault="00E2416B">
      <w:pPr>
        <w:pStyle w:val="Heading2"/>
      </w:pPr>
      <w:r>
        <w:t>Notes:</w:t>
      </w:r>
      <w:permEnd w:id="484071853"/>
    </w:p>
    <w:sectPr w:rsidR="000A092C" w:rsidRPr="00A20344" w:rsidSect="001534F4">
      <w:footerReference w:type="default" r:id="rId7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818" w:rsidRDefault="008C2818">
      <w:pPr>
        <w:spacing w:after="0"/>
      </w:pPr>
      <w:r>
        <w:separator/>
      </w:r>
    </w:p>
  </w:endnote>
  <w:endnote w:type="continuationSeparator" w:id="0">
    <w:p w:rsidR="008C2818" w:rsidRDefault="008C28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818" w:rsidRDefault="008C2818">
      <w:pPr>
        <w:spacing w:after="0"/>
      </w:pPr>
      <w:r>
        <w:separator/>
      </w:r>
    </w:p>
  </w:footnote>
  <w:footnote w:type="continuationSeparator" w:id="0">
    <w:p w:rsidR="008C2818" w:rsidRDefault="008C28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B15B6"/>
    <w:multiLevelType w:val="hybridMultilevel"/>
    <w:tmpl w:val="C8E80D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FE6AE3"/>
    <w:multiLevelType w:val="hybridMultilevel"/>
    <w:tmpl w:val="585E6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A24E9"/>
    <w:multiLevelType w:val="hybridMultilevel"/>
    <w:tmpl w:val="792E65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E81043"/>
    <w:multiLevelType w:val="hybridMultilevel"/>
    <w:tmpl w:val="8EFA87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5B592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ocumentProtection w:edit="readOnly" w:formatting="1" w:enforcement="1" w:cryptProviderType="rsaAES" w:cryptAlgorithmClass="hash" w:cryptAlgorithmType="typeAny" w:cryptAlgorithmSid="14" w:cryptSpinCount="100000" w:hash="lE/Fnr8J2tb3v2NbAalqZlhWHX2gZ89Mupm0T+zzroeZL3X0fiX7rGl5Rw0H2hU7Do5tC2PFpmU3RLA13p4Olw==" w:salt="VwAm5pzV86iZQv2viGjD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6B"/>
    <w:rsid w:val="000249A1"/>
    <w:rsid w:val="00056BC4"/>
    <w:rsid w:val="000832C3"/>
    <w:rsid w:val="000A092C"/>
    <w:rsid w:val="00140B99"/>
    <w:rsid w:val="00144883"/>
    <w:rsid w:val="001534F4"/>
    <w:rsid w:val="00154F16"/>
    <w:rsid w:val="001F1E06"/>
    <w:rsid w:val="00202149"/>
    <w:rsid w:val="002B7342"/>
    <w:rsid w:val="002D0BE6"/>
    <w:rsid w:val="00315B98"/>
    <w:rsid w:val="0033061E"/>
    <w:rsid w:val="00331681"/>
    <w:rsid w:val="00343718"/>
    <w:rsid w:val="003548E4"/>
    <w:rsid w:val="00367AA6"/>
    <w:rsid w:val="00374B4A"/>
    <w:rsid w:val="003E0C20"/>
    <w:rsid w:val="00457CEA"/>
    <w:rsid w:val="00473C52"/>
    <w:rsid w:val="004A70C6"/>
    <w:rsid w:val="004C1FF3"/>
    <w:rsid w:val="004E2C7C"/>
    <w:rsid w:val="004F04CF"/>
    <w:rsid w:val="005313E1"/>
    <w:rsid w:val="00566DB3"/>
    <w:rsid w:val="0057139B"/>
    <w:rsid w:val="00592A8A"/>
    <w:rsid w:val="00595798"/>
    <w:rsid w:val="005A584C"/>
    <w:rsid w:val="005A723D"/>
    <w:rsid w:val="005F6C73"/>
    <w:rsid w:val="00614675"/>
    <w:rsid w:val="006853E0"/>
    <w:rsid w:val="00704D5F"/>
    <w:rsid w:val="00737C01"/>
    <w:rsid w:val="00747F6B"/>
    <w:rsid w:val="00754EAE"/>
    <w:rsid w:val="007A0EE1"/>
    <w:rsid w:val="007C4DF9"/>
    <w:rsid w:val="00826C85"/>
    <w:rsid w:val="00830E41"/>
    <w:rsid w:val="0087638A"/>
    <w:rsid w:val="008C2818"/>
    <w:rsid w:val="008C79E3"/>
    <w:rsid w:val="008D366D"/>
    <w:rsid w:val="00905D41"/>
    <w:rsid w:val="00930FFC"/>
    <w:rsid w:val="00946B11"/>
    <w:rsid w:val="00957536"/>
    <w:rsid w:val="00976058"/>
    <w:rsid w:val="009A1291"/>
    <w:rsid w:val="009B7895"/>
    <w:rsid w:val="009E2071"/>
    <w:rsid w:val="00A20344"/>
    <w:rsid w:val="00A60C64"/>
    <w:rsid w:val="00A647D9"/>
    <w:rsid w:val="00A97B7C"/>
    <w:rsid w:val="00AC23A3"/>
    <w:rsid w:val="00B01209"/>
    <w:rsid w:val="00B35F5B"/>
    <w:rsid w:val="00B77387"/>
    <w:rsid w:val="00B81937"/>
    <w:rsid w:val="00B91837"/>
    <w:rsid w:val="00BA1728"/>
    <w:rsid w:val="00BC3826"/>
    <w:rsid w:val="00BF39E8"/>
    <w:rsid w:val="00C23407"/>
    <w:rsid w:val="00C50678"/>
    <w:rsid w:val="00C60419"/>
    <w:rsid w:val="00C8725D"/>
    <w:rsid w:val="00C8758B"/>
    <w:rsid w:val="00CD75B8"/>
    <w:rsid w:val="00CE5973"/>
    <w:rsid w:val="00D31F80"/>
    <w:rsid w:val="00D952A3"/>
    <w:rsid w:val="00E2416B"/>
    <w:rsid w:val="00E30299"/>
    <w:rsid w:val="00E40A6B"/>
    <w:rsid w:val="00E50EF9"/>
    <w:rsid w:val="00E77C76"/>
    <w:rsid w:val="00EA4EC2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D25313"/>
  <w15:chartTrackingRefBased/>
  <w15:docId w15:val="{1AE4DA02-4FF9-43A6-BB63-11C8DCD7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7C9163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7C9163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7C9163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7C916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526041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536142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536142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536142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536142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536142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7153A0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536142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386825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46ECA6DB2F4B2098DC9FD4506D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D4FF-2573-49EF-815A-B5BE3ADB638D}"/>
      </w:docPartPr>
      <w:docPartBody>
        <w:p w:rsidR="00E750F2" w:rsidRDefault="00AA3D7F">
          <w:pPr>
            <w:pStyle w:val="B146ECA6DB2F4B2098DC9FD4506D42B4"/>
          </w:pPr>
          <w:r w:rsidRPr="00A20344">
            <w:t>agenda</w:t>
          </w:r>
        </w:p>
      </w:docPartBody>
    </w:docPart>
    <w:docPart>
      <w:docPartPr>
        <w:name w:val="60B15C53FC264EA48DE0A9C16B30C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02388-EAF8-4C30-A22D-A4652DB6E38C}"/>
      </w:docPartPr>
      <w:docPartBody>
        <w:p w:rsidR="00E750F2" w:rsidRDefault="00AA3D7F">
          <w:pPr>
            <w:pStyle w:val="60B15C53FC264EA48DE0A9C16B30C461"/>
          </w:pPr>
          <w:r w:rsidRPr="00A20344">
            <w:t>Meeting called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E6"/>
    <w:rsid w:val="00130313"/>
    <w:rsid w:val="002C31E6"/>
    <w:rsid w:val="00432852"/>
    <w:rsid w:val="0044515B"/>
    <w:rsid w:val="00AA3D7F"/>
    <w:rsid w:val="00C15514"/>
    <w:rsid w:val="00C40AB5"/>
    <w:rsid w:val="00E7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46ECA6DB2F4B2098DC9FD4506D42B4">
    <w:name w:val="B146ECA6DB2F4B2098DC9FD4506D42B4"/>
  </w:style>
  <w:style w:type="paragraph" w:customStyle="1" w:styleId="9BBAEF9A500141E6A8BCE27189D947D1">
    <w:name w:val="9BBAEF9A500141E6A8BCE27189D947D1"/>
  </w:style>
  <w:style w:type="paragraph" w:customStyle="1" w:styleId="33811203058F4EFEA50FE4AF3532C25C">
    <w:name w:val="33811203058F4EFEA50FE4AF3532C25C"/>
  </w:style>
  <w:style w:type="paragraph" w:customStyle="1" w:styleId="9CD89EAA42A84C1BAD03C18478099607">
    <w:name w:val="9CD89EAA42A84C1BAD03C18478099607"/>
  </w:style>
  <w:style w:type="paragraph" w:customStyle="1" w:styleId="DCD268717D5744B8BD57242D89A1D03A">
    <w:name w:val="DCD268717D5744B8BD57242D89A1D03A"/>
  </w:style>
  <w:style w:type="paragraph" w:customStyle="1" w:styleId="60B15C53FC264EA48DE0A9C16B30C461">
    <w:name w:val="60B15C53FC264EA48DE0A9C16B30C461"/>
  </w:style>
  <w:style w:type="paragraph" w:customStyle="1" w:styleId="D46D2F5CAF454F3D82D6F3A89A6E1141">
    <w:name w:val="D46D2F5CAF454F3D82D6F3A89A6E1141"/>
  </w:style>
  <w:style w:type="paragraph" w:customStyle="1" w:styleId="2C8018A4D311489985FEBC2F38963053">
    <w:name w:val="2C8018A4D311489985FEBC2F38963053"/>
  </w:style>
  <w:style w:type="paragraph" w:customStyle="1" w:styleId="9F7E6BDC3FFE4BE58F372573AD820E64">
    <w:name w:val="9F7E6BDC3FFE4BE58F372573AD820E64"/>
  </w:style>
  <w:style w:type="paragraph" w:customStyle="1" w:styleId="14DC51007A684F859E9E9BB8CD2F623E">
    <w:name w:val="14DC51007A684F859E9E9BB8CD2F623E"/>
  </w:style>
  <w:style w:type="paragraph" w:customStyle="1" w:styleId="3A397C97DE7741DB918084C8B70DC7D3">
    <w:name w:val="3A397C97DE7741DB918084C8B70DC7D3"/>
  </w:style>
  <w:style w:type="paragraph" w:customStyle="1" w:styleId="5C7488CFFF254AC299B0B275B08FE881">
    <w:name w:val="5C7488CFFF254AC299B0B275B08FE881"/>
  </w:style>
  <w:style w:type="paragraph" w:customStyle="1" w:styleId="766FCE3ACCD249DA987FF2CA1D9F6F27">
    <w:name w:val="766FCE3ACCD249DA987FF2CA1D9F6F27"/>
  </w:style>
  <w:style w:type="paragraph" w:customStyle="1" w:styleId="F927B3B0F9474C15A5D1BC7EB6826D86">
    <w:name w:val="F927B3B0F9474C15A5D1BC7EB6826D86"/>
  </w:style>
  <w:style w:type="paragraph" w:customStyle="1" w:styleId="12DB5E9E86FC4BC6BDD6D93FE3781384">
    <w:name w:val="12DB5E9E86FC4BC6BDD6D93FE3781384"/>
  </w:style>
  <w:style w:type="paragraph" w:customStyle="1" w:styleId="DA359EDF912A4B168CAE911F9214FC9E">
    <w:name w:val="DA359EDF912A4B168CAE911F9214FC9E"/>
  </w:style>
  <w:style w:type="paragraph" w:customStyle="1" w:styleId="028DBD2C7D144A59BC2CB9C516EDEA43">
    <w:name w:val="028DBD2C7D144A59BC2CB9C516EDEA43"/>
  </w:style>
  <w:style w:type="paragraph" w:customStyle="1" w:styleId="8F276434962F4C18B1425B479EFB0143">
    <w:name w:val="8F276434962F4C18B1425B479EFB0143"/>
  </w:style>
  <w:style w:type="paragraph" w:customStyle="1" w:styleId="0C9237C591CE479BAD3428CB1F526DA2">
    <w:name w:val="0C9237C591CE479BAD3428CB1F526DA2"/>
  </w:style>
  <w:style w:type="paragraph" w:customStyle="1" w:styleId="81B00CE154854D0BBD7EFDF5DC9CABD7">
    <w:name w:val="81B00CE154854D0BBD7EFDF5DC9CABD7"/>
  </w:style>
  <w:style w:type="paragraph" w:customStyle="1" w:styleId="F9F02B4921B24BE88181A7DD1AA5FB14">
    <w:name w:val="F9F02B4921B24BE88181A7DD1AA5FB14"/>
  </w:style>
  <w:style w:type="paragraph" w:customStyle="1" w:styleId="2B1C6DD47F714F339A8C5CCBB0AB345B">
    <w:name w:val="2B1C6DD47F714F339A8C5CCBB0AB345B"/>
  </w:style>
  <w:style w:type="paragraph" w:customStyle="1" w:styleId="E2FE3DBBBB2A4AC38AD720A4EFE6D050">
    <w:name w:val="E2FE3DBBBB2A4AC38AD720A4EFE6D050"/>
  </w:style>
  <w:style w:type="paragraph" w:customStyle="1" w:styleId="1283ED276F7A4B5F94E4F4BAE95EBF71">
    <w:name w:val="1283ED276F7A4B5F94E4F4BAE95EBF71"/>
  </w:style>
  <w:style w:type="paragraph" w:customStyle="1" w:styleId="63A9C4E51A9C4894B3E7284DF74769FB">
    <w:name w:val="63A9C4E51A9C4894B3E7284DF74769FB"/>
  </w:style>
  <w:style w:type="paragraph" w:customStyle="1" w:styleId="27ADD6ED0D5A4DA9A680208A68D8BD94">
    <w:name w:val="27ADD6ED0D5A4DA9A680208A68D8BD94"/>
  </w:style>
  <w:style w:type="paragraph" w:customStyle="1" w:styleId="CF185DCEB01C4980AF743E6F927AA912">
    <w:name w:val="CF185DCEB01C4980AF743E6F927AA912"/>
  </w:style>
  <w:style w:type="paragraph" w:customStyle="1" w:styleId="1D6BBAE62A8A468A9B59F907C7C50353">
    <w:name w:val="1D6BBAE62A8A468A9B59F907C7C50353"/>
  </w:style>
  <w:style w:type="paragraph" w:customStyle="1" w:styleId="72B4C4D0A95C40D3804B26F5D849A03D">
    <w:name w:val="72B4C4D0A95C40D3804B26F5D849A03D"/>
  </w:style>
  <w:style w:type="paragraph" w:customStyle="1" w:styleId="AF1E45F542474A068CE400ACDAFBD0F9">
    <w:name w:val="AF1E45F542474A068CE400ACDAFBD0F9"/>
  </w:style>
  <w:style w:type="paragraph" w:customStyle="1" w:styleId="DA064C4D995741FFA57E5876BE1184D9">
    <w:name w:val="DA064C4D995741FFA57E5876BE1184D9"/>
  </w:style>
  <w:style w:type="paragraph" w:customStyle="1" w:styleId="02771341641441B0B1B56D0710F4935B">
    <w:name w:val="02771341641441B0B1B56D0710F4935B"/>
  </w:style>
  <w:style w:type="paragraph" w:customStyle="1" w:styleId="89824AB9F7454D46ACFC1DA97D2FB946">
    <w:name w:val="89824AB9F7454D46ACFC1DA97D2FB946"/>
  </w:style>
  <w:style w:type="paragraph" w:customStyle="1" w:styleId="2487D0A06FEF4E8F9D0E9E421FFDB940">
    <w:name w:val="2487D0A06FEF4E8F9D0E9E421FFDB940"/>
  </w:style>
  <w:style w:type="paragraph" w:customStyle="1" w:styleId="1363A631100A4E5E8406872200E56346">
    <w:name w:val="1363A631100A4E5E8406872200E56346"/>
  </w:style>
  <w:style w:type="paragraph" w:customStyle="1" w:styleId="391E1C65AA6C4EB0A9A6417A3E102762">
    <w:name w:val="391E1C65AA6C4EB0A9A6417A3E102762"/>
  </w:style>
  <w:style w:type="paragraph" w:customStyle="1" w:styleId="CDF42EDFC9404523A50BE4DCB612EA8D">
    <w:name w:val="CDF42EDFC9404523A50BE4DCB612EA8D"/>
  </w:style>
  <w:style w:type="paragraph" w:customStyle="1" w:styleId="2EE00C96E97C477EB3B791810689FA1B">
    <w:name w:val="2EE00C96E97C477EB3B791810689FA1B"/>
  </w:style>
  <w:style w:type="paragraph" w:customStyle="1" w:styleId="1BA19819482B4615A2CC8F9F4BB632F1">
    <w:name w:val="1BA19819482B4615A2CC8F9F4BB632F1"/>
  </w:style>
  <w:style w:type="paragraph" w:customStyle="1" w:styleId="951028AB9EAD4ABBB4F7B1A9A22EDBDD">
    <w:name w:val="951028AB9EAD4ABBB4F7B1A9A22EDBDD"/>
  </w:style>
  <w:style w:type="paragraph" w:customStyle="1" w:styleId="C66A52C001B6407FA5E3CCC02E05256D">
    <w:name w:val="C66A52C001B6407FA5E3CCC02E05256D"/>
  </w:style>
  <w:style w:type="paragraph" w:customStyle="1" w:styleId="B4D41A8B67654752BE72BC320523D2F3">
    <w:name w:val="B4D41A8B67654752BE72BC320523D2F3"/>
  </w:style>
  <w:style w:type="paragraph" w:customStyle="1" w:styleId="1696BA6601C14D54A9C2322A3EB8F3CB">
    <w:name w:val="1696BA6601C14D54A9C2322A3EB8F3CB"/>
  </w:style>
  <w:style w:type="paragraph" w:customStyle="1" w:styleId="E717DC7AE68B410A987E471812A454EB">
    <w:name w:val="E717DC7AE68B410A987E471812A454EB"/>
  </w:style>
  <w:style w:type="paragraph" w:customStyle="1" w:styleId="8E41A882776D406F9F4C322687C98E50">
    <w:name w:val="8E41A882776D406F9F4C322687C98E50"/>
  </w:style>
  <w:style w:type="paragraph" w:customStyle="1" w:styleId="D41E73FE3FF04A6B8BCE081D641F89C7">
    <w:name w:val="D41E73FE3FF04A6B8BCE081D641F89C7"/>
  </w:style>
  <w:style w:type="paragraph" w:customStyle="1" w:styleId="138EB9334FDA4072925DA71CC9B41BF9">
    <w:name w:val="138EB9334FDA4072925DA71CC9B41BF9"/>
  </w:style>
  <w:style w:type="paragraph" w:customStyle="1" w:styleId="1F53B482693F432E990AF5443B73E4CB">
    <w:name w:val="1F53B482693F432E990AF5443B73E4CB"/>
  </w:style>
  <w:style w:type="paragraph" w:customStyle="1" w:styleId="800116D01AEB4BC88588D9A16C66EAEA">
    <w:name w:val="800116D01AEB4BC88588D9A16C66EAEA"/>
  </w:style>
  <w:style w:type="paragraph" w:customStyle="1" w:styleId="75B64C444EA24768A0522E3B42A59BDE">
    <w:name w:val="75B64C444EA24768A0522E3B42A59BDE"/>
  </w:style>
  <w:style w:type="paragraph" w:customStyle="1" w:styleId="94B6F499C5C847E09248D65F2855EC70">
    <w:name w:val="94B6F499C5C847E09248D65F2855EC70"/>
  </w:style>
  <w:style w:type="paragraph" w:customStyle="1" w:styleId="474ADD9D1FFF43878CD814FAEC54492B">
    <w:name w:val="474ADD9D1FFF43878CD814FAEC54492B"/>
  </w:style>
  <w:style w:type="paragraph" w:customStyle="1" w:styleId="325038404CFC4432ACA73B4DA3CA310C">
    <w:name w:val="325038404CFC4432ACA73B4DA3CA310C"/>
  </w:style>
  <w:style w:type="paragraph" w:customStyle="1" w:styleId="A370F10211864583AB583061D0982AD2">
    <w:name w:val="A370F10211864583AB583061D0982AD2"/>
  </w:style>
  <w:style w:type="paragraph" w:customStyle="1" w:styleId="3974D4F19F844506AD4D180A4E5612E0">
    <w:name w:val="3974D4F19F844506AD4D180A4E5612E0"/>
  </w:style>
  <w:style w:type="paragraph" w:customStyle="1" w:styleId="A95B1FD7C0664D49ACD9ED245FE4D27D">
    <w:name w:val="A95B1FD7C0664D49ACD9ED245FE4D27D"/>
    <w:rsid w:val="002C31E6"/>
  </w:style>
  <w:style w:type="paragraph" w:customStyle="1" w:styleId="5E06404A8D41410ABA6E30F25A8DA6C6">
    <w:name w:val="5E06404A8D41410ABA6E30F25A8DA6C6"/>
    <w:rsid w:val="002C31E6"/>
  </w:style>
  <w:style w:type="paragraph" w:customStyle="1" w:styleId="1CEFC137A1E54AA9B8F6ED767F4E2579">
    <w:name w:val="1CEFC137A1E54AA9B8F6ED767F4E2579"/>
    <w:rsid w:val="002C31E6"/>
  </w:style>
  <w:style w:type="paragraph" w:customStyle="1" w:styleId="887C446CAEED4E398CB33509981E97F6">
    <w:name w:val="887C446CAEED4E398CB33509981E97F6"/>
    <w:rsid w:val="002C31E6"/>
  </w:style>
  <w:style w:type="paragraph" w:customStyle="1" w:styleId="8B4AE930185144918648584AE5BEF334">
    <w:name w:val="8B4AE930185144918648584AE5BEF334"/>
    <w:rsid w:val="002C31E6"/>
  </w:style>
  <w:style w:type="paragraph" w:customStyle="1" w:styleId="ED63A76677E34B748D41E7AD9BE696B8">
    <w:name w:val="ED63A76677E34B748D41E7AD9BE696B8"/>
    <w:rsid w:val="002C31E6"/>
  </w:style>
  <w:style w:type="paragraph" w:customStyle="1" w:styleId="2C9AF1A3DF724BCC9BCE527085C26CF8">
    <w:name w:val="2C9AF1A3DF724BCC9BCE527085C26CF8"/>
    <w:rsid w:val="002C31E6"/>
  </w:style>
  <w:style w:type="paragraph" w:customStyle="1" w:styleId="B75BBDE958BA4CF385905E98174C9F84">
    <w:name w:val="B75BBDE958BA4CF385905E98174C9F84"/>
    <w:rsid w:val="002C31E6"/>
  </w:style>
  <w:style w:type="paragraph" w:customStyle="1" w:styleId="9E450D15C71A404AAF4F5A5955EB0E63">
    <w:name w:val="9E450D15C71A404AAF4F5A5955EB0E63"/>
    <w:rsid w:val="002C31E6"/>
  </w:style>
  <w:style w:type="paragraph" w:customStyle="1" w:styleId="6D51CBCC24654EA4B06F76F7309CB57F">
    <w:name w:val="6D51CBCC24654EA4B06F76F7309CB57F"/>
    <w:rsid w:val="002C31E6"/>
  </w:style>
  <w:style w:type="paragraph" w:customStyle="1" w:styleId="A9D25D11C8EC480C9EA5881FB8B05850">
    <w:name w:val="A9D25D11C8EC480C9EA5881FB8B05850"/>
    <w:rsid w:val="002C31E6"/>
  </w:style>
  <w:style w:type="paragraph" w:customStyle="1" w:styleId="799C3736B43145A89FF8B9976A6DF002">
    <w:name w:val="799C3736B43145A89FF8B9976A6DF002"/>
    <w:rsid w:val="002C31E6"/>
  </w:style>
  <w:style w:type="paragraph" w:customStyle="1" w:styleId="B5603A6428CE416281D1798FF812DED3">
    <w:name w:val="B5603A6428CE416281D1798FF812DED3"/>
    <w:rsid w:val="002C31E6"/>
  </w:style>
  <w:style w:type="paragraph" w:customStyle="1" w:styleId="5D5E649B4DF04CF7B62AF22C1BF3602E">
    <w:name w:val="5D5E649B4DF04CF7B62AF22C1BF3602E"/>
    <w:rsid w:val="002C31E6"/>
  </w:style>
  <w:style w:type="paragraph" w:customStyle="1" w:styleId="EAE93782E9A749929CCDA77A6D191B2F">
    <w:name w:val="EAE93782E9A749929CCDA77A6D191B2F"/>
    <w:rsid w:val="002C31E6"/>
  </w:style>
  <w:style w:type="paragraph" w:customStyle="1" w:styleId="37EC5CAB887D436CB8163921D4E1377D">
    <w:name w:val="37EC5CAB887D436CB8163921D4E1377D"/>
    <w:rsid w:val="002C31E6"/>
  </w:style>
  <w:style w:type="paragraph" w:customStyle="1" w:styleId="B7BC21365C3845C4B000452DB0D66163">
    <w:name w:val="B7BC21365C3845C4B000452DB0D66163"/>
    <w:rsid w:val="002C31E6"/>
  </w:style>
  <w:style w:type="paragraph" w:customStyle="1" w:styleId="15027CC75497456CBA2AF85CEEAE2AD2">
    <w:name w:val="15027CC75497456CBA2AF85CEEAE2AD2"/>
    <w:rsid w:val="002C31E6"/>
  </w:style>
  <w:style w:type="paragraph" w:customStyle="1" w:styleId="F644AB3B5B4642D6B4D6682D278D75A5">
    <w:name w:val="F644AB3B5B4642D6B4D6682D278D75A5"/>
    <w:rsid w:val="002C31E6"/>
  </w:style>
  <w:style w:type="paragraph" w:customStyle="1" w:styleId="AE9D0AD5B97F4752B1529AFB7C4FF1EA">
    <w:name w:val="AE9D0AD5B97F4752B1529AFB7C4FF1EA"/>
    <w:rsid w:val="002C31E6"/>
  </w:style>
  <w:style w:type="paragraph" w:customStyle="1" w:styleId="DA3EA5A6375E41CDA4CA85684C5C8FAE">
    <w:name w:val="DA3EA5A6375E41CDA4CA85684C5C8FAE"/>
    <w:rsid w:val="002C31E6"/>
  </w:style>
  <w:style w:type="paragraph" w:customStyle="1" w:styleId="DACF7FE0A2D54751A31F2F1BAE160E6F">
    <w:name w:val="DACF7FE0A2D54751A31F2F1BAE160E6F"/>
    <w:rsid w:val="002C31E6"/>
  </w:style>
  <w:style w:type="paragraph" w:customStyle="1" w:styleId="FD32C62E12D846EBB0554DD8291D3497">
    <w:name w:val="FD32C62E12D846EBB0554DD8291D3497"/>
    <w:rsid w:val="002C31E6"/>
  </w:style>
  <w:style w:type="paragraph" w:customStyle="1" w:styleId="B1E730CD31DF4676BB1438DD424F53D6">
    <w:name w:val="B1E730CD31DF4676BB1438DD424F53D6"/>
    <w:rsid w:val="002C31E6"/>
  </w:style>
  <w:style w:type="paragraph" w:customStyle="1" w:styleId="2E51CF253D8B48C181FF19FEA384A0CC">
    <w:name w:val="2E51CF253D8B48C181FF19FEA384A0CC"/>
    <w:rsid w:val="002C31E6"/>
  </w:style>
  <w:style w:type="paragraph" w:customStyle="1" w:styleId="972456DE5232401F9982EFFCB264C383">
    <w:name w:val="972456DE5232401F9982EFFCB264C383"/>
    <w:rsid w:val="002C31E6"/>
  </w:style>
  <w:style w:type="paragraph" w:customStyle="1" w:styleId="30F6B40C2972438A832146A0A90FD5F9">
    <w:name w:val="30F6B40C2972438A832146A0A90FD5F9"/>
    <w:rsid w:val="002C31E6"/>
  </w:style>
  <w:style w:type="paragraph" w:customStyle="1" w:styleId="B86D684072C94AAA87F9429CB12C089D">
    <w:name w:val="B86D684072C94AAA87F9429CB12C089D"/>
    <w:rsid w:val="002C31E6"/>
  </w:style>
  <w:style w:type="paragraph" w:customStyle="1" w:styleId="AC71E4CFA5134FBD926438A1096EC163">
    <w:name w:val="AC71E4CFA5134FBD926438A1096EC163"/>
    <w:rsid w:val="002C31E6"/>
  </w:style>
  <w:style w:type="paragraph" w:customStyle="1" w:styleId="EA059496989F4D979F23B2EE7D40C918">
    <w:name w:val="EA059496989F4D979F23B2EE7D40C918"/>
    <w:rsid w:val="002C31E6"/>
  </w:style>
  <w:style w:type="paragraph" w:customStyle="1" w:styleId="1296B33870104A259D3A7D70EE6D2AEB">
    <w:name w:val="1296B33870104A259D3A7D70EE6D2AEB"/>
    <w:rsid w:val="002C31E6"/>
  </w:style>
  <w:style w:type="paragraph" w:customStyle="1" w:styleId="AF8958810DC64D3C852F8F662910DD72">
    <w:name w:val="AF8958810DC64D3C852F8F662910DD72"/>
    <w:rsid w:val="002C31E6"/>
  </w:style>
  <w:style w:type="paragraph" w:customStyle="1" w:styleId="7087E71B605143C087A40A0839CD46E6">
    <w:name w:val="7087E71B605143C087A40A0839CD46E6"/>
    <w:rsid w:val="002C31E6"/>
  </w:style>
  <w:style w:type="paragraph" w:customStyle="1" w:styleId="8567673B52794345BBAB725D0F9FED4B">
    <w:name w:val="8567673B52794345BBAB725D0F9FED4B"/>
    <w:rsid w:val="002C31E6"/>
  </w:style>
  <w:style w:type="paragraph" w:customStyle="1" w:styleId="2E1F378112394BB6B2A1202CAB47592D">
    <w:name w:val="2E1F378112394BB6B2A1202CAB47592D"/>
    <w:rsid w:val="002C31E6"/>
  </w:style>
  <w:style w:type="paragraph" w:customStyle="1" w:styleId="E07834DA854C493D8E5FD09B5F0F437C">
    <w:name w:val="E07834DA854C493D8E5FD09B5F0F437C"/>
    <w:rsid w:val="002C31E6"/>
  </w:style>
  <w:style w:type="paragraph" w:customStyle="1" w:styleId="DB0EEF9772404736B2881C59BB6457D2">
    <w:name w:val="DB0EEF9772404736B2881C59BB6457D2"/>
    <w:rsid w:val="002C31E6"/>
  </w:style>
  <w:style w:type="paragraph" w:customStyle="1" w:styleId="F41397FE01F64917B36A0FB22FC5DFCC">
    <w:name w:val="F41397FE01F64917B36A0FB22FC5DFCC"/>
    <w:rsid w:val="002C31E6"/>
  </w:style>
  <w:style w:type="paragraph" w:customStyle="1" w:styleId="8C9669F2F27A475DA30EDBAB464E8438">
    <w:name w:val="8C9669F2F27A475DA30EDBAB464E8438"/>
    <w:rsid w:val="002C31E6"/>
  </w:style>
  <w:style w:type="paragraph" w:customStyle="1" w:styleId="A2414A8317034F9FB809F5925D415F6F">
    <w:name w:val="A2414A8317034F9FB809F5925D415F6F"/>
    <w:rsid w:val="002C31E6"/>
  </w:style>
  <w:style w:type="paragraph" w:customStyle="1" w:styleId="41AC118AA59C4ACE8059C3E6EAB5AB14">
    <w:name w:val="41AC118AA59C4ACE8059C3E6EAB5AB14"/>
    <w:rsid w:val="002C31E6"/>
  </w:style>
  <w:style w:type="paragraph" w:customStyle="1" w:styleId="3C4AE8BC7E6A497A9048F57268FAD224">
    <w:name w:val="3C4AE8BC7E6A497A9048F57268FAD224"/>
    <w:rsid w:val="002C31E6"/>
  </w:style>
  <w:style w:type="paragraph" w:customStyle="1" w:styleId="BACE08E9C3874A05B3FCA950907BAB6C">
    <w:name w:val="BACE08E9C3874A05B3FCA950907BAB6C"/>
    <w:rsid w:val="002C31E6"/>
  </w:style>
  <w:style w:type="paragraph" w:customStyle="1" w:styleId="3508DC81F8994E8C942702FD506164BF">
    <w:name w:val="3508DC81F8994E8C942702FD506164BF"/>
    <w:rsid w:val="002C31E6"/>
  </w:style>
  <w:style w:type="paragraph" w:customStyle="1" w:styleId="D498A0D4494647BCB8A48D0C5D7D28D0">
    <w:name w:val="D498A0D4494647BCB8A48D0C5D7D28D0"/>
    <w:rsid w:val="002C31E6"/>
  </w:style>
  <w:style w:type="paragraph" w:customStyle="1" w:styleId="BECCE5B5660740279C773A4855ABB5E6">
    <w:name w:val="BECCE5B5660740279C773A4855ABB5E6"/>
    <w:rsid w:val="002C31E6"/>
  </w:style>
  <w:style w:type="paragraph" w:customStyle="1" w:styleId="5BC7024E1D0C45218FDD932ED404041E">
    <w:name w:val="5BC7024E1D0C45218FDD932ED404041E"/>
    <w:rsid w:val="002C31E6"/>
  </w:style>
  <w:style w:type="paragraph" w:customStyle="1" w:styleId="8AA5813F79C7401D9CA0FFC106FCDE8B">
    <w:name w:val="8AA5813F79C7401D9CA0FFC106FCDE8B"/>
    <w:rsid w:val="002C31E6"/>
  </w:style>
  <w:style w:type="paragraph" w:customStyle="1" w:styleId="9B8638C9DB6540DCB69F71254B9A26DE">
    <w:name w:val="9B8638C9DB6540DCB69F71254B9A26DE"/>
    <w:rsid w:val="002C31E6"/>
  </w:style>
  <w:style w:type="paragraph" w:customStyle="1" w:styleId="F7BF945E5A004B8DB057D25ACF6F492A">
    <w:name w:val="F7BF945E5A004B8DB057D25ACF6F492A"/>
    <w:rsid w:val="002C31E6"/>
  </w:style>
  <w:style w:type="paragraph" w:customStyle="1" w:styleId="D66499F0F31A49B1BF2832F3D7BA73E1">
    <w:name w:val="D66499F0F31A49B1BF2832F3D7BA73E1"/>
    <w:rsid w:val="002C31E6"/>
  </w:style>
  <w:style w:type="paragraph" w:customStyle="1" w:styleId="2DD9EA27166F491D8C22108E2FD51E37">
    <w:name w:val="2DD9EA27166F491D8C22108E2FD51E37"/>
    <w:rsid w:val="002C31E6"/>
  </w:style>
  <w:style w:type="paragraph" w:customStyle="1" w:styleId="9AC061313D344C7D88F45EF558456FFA">
    <w:name w:val="9AC061313D344C7D88F45EF558456FFA"/>
    <w:rsid w:val="002C31E6"/>
  </w:style>
  <w:style w:type="paragraph" w:customStyle="1" w:styleId="3FFAB2DBC5CC4E44916F71C4E0E8F9B4">
    <w:name w:val="3FFAB2DBC5CC4E44916F71C4E0E8F9B4"/>
    <w:rsid w:val="002C31E6"/>
  </w:style>
  <w:style w:type="paragraph" w:customStyle="1" w:styleId="870AAFF7E21B448FB68CFA1FAF37A61B">
    <w:name w:val="870AAFF7E21B448FB68CFA1FAF37A61B"/>
    <w:rsid w:val="002C31E6"/>
  </w:style>
  <w:style w:type="paragraph" w:customStyle="1" w:styleId="802AC70F43FC42BE95C727325F9F879D">
    <w:name w:val="802AC70F43FC42BE95C727325F9F879D"/>
    <w:rsid w:val="002C31E6"/>
  </w:style>
  <w:style w:type="paragraph" w:customStyle="1" w:styleId="B7B927662D6B4A5DA6FD2A6242B7D553">
    <w:name w:val="B7B927662D6B4A5DA6FD2A6242B7D553"/>
    <w:rsid w:val="002C31E6"/>
  </w:style>
  <w:style w:type="paragraph" w:customStyle="1" w:styleId="B8B170C034D5485089A167AC7B065959">
    <w:name w:val="B8B170C034D5485089A167AC7B065959"/>
    <w:rsid w:val="002C31E6"/>
  </w:style>
  <w:style w:type="paragraph" w:customStyle="1" w:styleId="28DADD842FE74AB4B979C9E969163685">
    <w:name w:val="28DADD842FE74AB4B979C9E969163685"/>
    <w:rsid w:val="002C31E6"/>
  </w:style>
  <w:style w:type="paragraph" w:customStyle="1" w:styleId="D32F9479BD7F4542800D496D71F112A9">
    <w:name w:val="D32F9479BD7F4542800D496D71F112A9"/>
    <w:rsid w:val="002C3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20</TotalTime>
  <Pages>1</Pages>
  <Words>67</Words>
  <Characters>384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Rominna Valentine ICO</dc:creator>
  <cp:lastModifiedBy>Rominna Valentine ICO</cp:lastModifiedBy>
  <cp:revision>8</cp:revision>
  <dcterms:created xsi:type="dcterms:W3CDTF">2018-09-06T16:46:00Z</dcterms:created>
  <dcterms:modified xsi:type="dcterms:W3CDTF">2018-09-12T18:46:00Z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