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9BD8" w14:textId="77777777"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C3986D" wp14:editId="0ABB52D6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CB886" w14:textId="77777777" w:rsidR="00365829" w:rsidRPr="00F039BA" w:rsidRDefault="00365829" w:rsidP="00365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ALFSS E-Board Meeting Agenda</w:t>
      </w:r>
    </w:p>
    <w:p w14:paraId="414FD4D5" w14:textId="487E9097" w:rsidR="00365829" w:rsidRPr="00F039BA" w:rsidRDefault="00365829" w:rsidP="00365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12</w:t>
      </w:r>
      <w:r w:rsidRPr="003658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14:paraId="2EA4B54A" w14:textId="77777777" w:rsidR="00365829" w:rsidRPr="00F039BA" w:rsidRDefault="00365829" w:rsidP="00365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5:00pm – 6:30pm</w:t>
      </w:r>
    </w:p>
    <w:p w14:paraId="7FCB9D6A" w14:textId="77777777" w:rsidR="00365829" w:rsidRPr="00F039BA" w:rsidRDefault="00365829" w:rsidP="00365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14:paraId="4162DAED" w14:textId="77777777" w:rsidR="00365829" w:rsidRDefault="00365829" w:rsidP="00365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F039BA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https://csusb.zoom.us/j/97408496542</w:t>
        </w:r>
      </w:hyperlink>
    </w:p>
    <w:p w14:paraId="01A1A2D6" w14:textId="77777777"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09AE0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14:paraId="19724085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14:paraId="4F21F5AF" w14:textId="4C742F31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64DB2814" w14:textId="6E9682CB" w:rsidR="008A504D" w:rsidRPr="008A504D" w:rsidRDefault="007D555B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Event </w:t>
      </w:r>
      <w:r w:rsidR="00365829">
        <w:rPr>
          <w:rFonts w:ascii="Times New Roman" w:eastAsia="Times New Roman" w:hAnsi="Times New Roman" w:cs="Times New Roman"/>
          <w:bCs/>
          <w:sz w:val="24"/>
          <w:szCs w:val="24"/>
        </w:rPr>
        <w:t>Recaps – Space for additional comments</w:t>
      </w:r>
    </w:p>
    <w:p w14:paraId="469D8632" w14:textId="70A0B800"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1775E028" w14:textId="74093DAD" w:rsidR="00EF75D6" w:rsidRDefault="00EF75D6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2021 Commencement – Student Concerns</w:t>
      </w:r>
    </w:p>
    <w:p w14:paraId="2431FA77" w14:textId="66A307FA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365829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2C6279F4" w14:textId="4DFFDE42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14:paraId="6BFE7798" w14:textId="0241BF21" w:rsidR="00365829" w:rsidRDefault="00365829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14:paraId="58ED4D7F" w14:textId="6EF08317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President’s Diversity, Equity, and Inclusion (DEI) Board </w:t>
      </w:r>
      <w:r w:rsidR="00365829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22C2E265" w14:textId="38F03A71"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1D92BCF9" w14:textId="5C8AA59A" w:rsidR="00365829" w:rsidRDefault="00365829" w:rsidP="00365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2021 University-Wide HHM Committee (April 14 @ 4pm)</w:t>
      </w:r>
    </w:p>
    <w:p w14:paraId="68F0EB61" w14:textId="7D82CA2B" w:rsidR="00365829" w:rsidRPr="00365829" w:rsidRDefault="00365829" w:rsidP="00365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Open Forum (April 20 @ 9am)</w:t>
      </w:r>
    </w:p>
    <w:p w14:paraId="2E438C81" w14:textId="5D831AF9" w:rsidR="00365829" w:rsidRDefault="00365829" w:rsidP="00365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14:paraId="643E0056" w14:textId="7DE119AE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99FD68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14:paraId="43F6F454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14:paraId="7408262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14:paraId="77ADD9F3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14:paraId="638F294D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14:paraId="063049B7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14:paraId="0588A3B0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14:paraId="65FC3ED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14:paraId="1904EA19" w14:textId="77777777" w:rsidR="008A504D" w:rsidRPr="001A7B12" w:rsidRDefault="00BC119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Spring 2021 </w:t>
      </w:r>
      <w:r w:rsidR="008A504D" w:rsidRPr="003D1220">
        <w:rPr>
          <w:rFonts w:ascii="Times New Roman" w:hAnsi="Times New Roman" w:cs="Times New Roman"/>
          <w:sz w:val="24"/>
          <w:szCs w:val="24"/>
        </w:rPr>
        <w:t>Student Representative</w:t>
      </w:r>
    </w:p>
    <w:p w14:paraId="6C9588F0" w14:textId="361D2FD0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FB34072" w14:textId="325D292D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3658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minute)</w:t>
      </w:r>
    </w:p>
    <w:p w14:paraId="5ABC268F" w14:textId="77777777"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03149" w14:textId="77777777" w:rsidR="008A504D" w:rsidRDefault="008A504D" w:rsidP="008A504D"/>
    <w:p w14:paraId="110FA898" w14:textId="77777777"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29"/>
    <w:rsid w:val="001E1500"/>
    <w:rsid w:val="002D1B0D"/>
    <w:rsid w:val="002E54C3"/>
    <w:rsid w:val="00365829"/>
    <w:rsid w:val="00455056"/>
    <w:rsid w:val="007D555B"/>
    <w:rsid w:val="008A504D"/>
    <w:rsid w:val="00B371AC"/>
    <w:rsid w:val="00BB4454"/>
    <w:rsid w:val="00BC119A"/>
    <w:rsid w:val="00C11ACB"/>
    <w:rsid w:val="00E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B3E2"/>
  <w15:chartTrackingRefBased/>
  <w15:docId w15:val="{4912F3F8-F543-4D04-894B-6DAF3E4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4084965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Stiff</cp:lastModifiedBy>
  <cp:revision>2</cp:revision>
  <dcterms:created xsi:type="dcterms:W3CDTF">2021-04-12T20:32:00Z</dcterms:created>
  <dcterms:modified xsi:type="dcterms:W3CDTF">2021-04-12T20:40:00Z</dcterms:modified>
</cp:coreProperties>
</file>