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62EAE4" wp14:editId="7DDA1B45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1ACB" w:rsidRPr="004C2C21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C21">
        <w:rPr>
          <w:rFonts w:ascii="Times New Roman" w:eastAsia="Times New Roman" w:hAnsi="Times New Roman" w:cs="Times New Roman"/>
          <w:b/>
          <w:sz w:val="24"/>
          <w:szCs w:val="24"/>
        </w:rPr>
        <w:t>ALFSS General Meeting Agenda</w:t>
      </w:r>
    </w:p>
    <w:p w:rsidR="00C11ACB" w:rsidRPr="004C2C21" w:rsidRDefault="00E37A0A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March 2</w:t>
      </w:r>
      <w:r w:rsidRPr="00E37A0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C11ACB" w:rsidRPr="004C2C21" w:rsidRDefault="00E37A0A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12:00pm – 1:00pm</w:t>
      </w:r>
    </w:p>
    <w:p w:rsidR="00C11ACB" w:rsidRPr="004C2C21" w:rsidRDefault="008A504D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C21">
        <w:rPr>
          <w:rFonts w:ascii="Times New Roman" w:eastAsia="Times New Roman" w:hAnsi="Times New Roman" w:cs="Times New Roman"/>
          <w:b/>
          <w:sz w:val="24"/>
          <w:szCs w:val="24"/>
        </w:rPr>
        <w:t xml:space="preserve">ZOOM: </w:t>
      </w:r>
    </w:p>
    <w:p w:rsidR="00C11ACB" w:rsidRPr="004C2C21" w:rsidRDefault="00467F8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C11ACB" w:rsidRPr="004C2C21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https://csusb.zoom.us/j/9710671398</w:t>
        </w:r>
      </w:hyperlink>
    </w:p>
    <w:p w:rsidR="00C11AC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:rsidR="004C2C21" w:rsidRDefault="00C46401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 Speaker: Eloy Garcia</w:t>
      </w:r>
      <w:r w:rsidR="00F2120A">
        <w:rPr>
          <w:rFonts w:ascii="Times New Roman" w:eastAsia="Times New Roman" w:hAnsi="Times New Roman" w:cs="Times New Roman"/>
          <w:b/>
          <w:sz w:val="24"/>
          <w:szCs w:val="24"/>
        </w:rPr>
        <w:t xml:space="preserve"> (8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2120A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F2120A" w:rsidRDefault="007D555B" w:rsidP="00BB4454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Event </w:t>
      </w:r>
      <w:r w:rsidR="00F2120A">
        <w:rPr>
          <w:rFonts w:ascii="Times New Roman" w:eastAsia="Times New Roman" w:hAnsi="Times New Roman" w:cs="Times New Roman"/>
          <w:bCs/>
          <w:sz w:val="24"/>
          <w:szCs w:val="24"/>
        </w:rPr>
        <w:t>Recaps</w:t>
      </w:r>
    </w:p>
    <w:p w:rsidR="00F2120A" w:rsidRDefault="00F2120A" w:rsidP="00F2120A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120A">
        <w:rPr>
          <w:rFonts w:ascii="Times New Roman" w:eastAsia="Times New Roman" w:hAnsi="Times New Roman" w:cs="Times New Roman"/>
          <w:sz w:val="24"/>
          <w:szCs w:val="24"/>
        </w:rPr>
        <w:t xml:space="preserve">ALFSS </w:t>
      </w:r>
      <w:proofErr w:type="spellStart"/>
      <w:r w:rsidRPr="00F2120A">
        <w:rPr>
          <w:rFonts w:ascii="Times New Roman" w:eastAsia="Times New Roman" w:hAnsi="Times New Roman" w:cs="Times New Roman"/>
          <w:sz w:val="24"/>
          <w:szCs w:val="24"/>
        </w:rPr>
        <w:t>Loteria</w:t>
      </w:r>
      <w:proofErr w:type="spellEnd"/>
      <w:r w:rsidRPr="00F2120A">
        <w:rPr>
          <w:rFonts w:ascii="Times New Roman" w:eastAsia="Times New Roman" w:hAnsi="Times New Roman" w:cs="Times New Roman"/>
          <w:sz w:val="24"/>
          <w:szCs w:val="24"/>
        </w:rPr>
        <w:t xml:space="preserve">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Fundraiser</w:t>
      </w:r>
    </w:p>
    <w:p w:rsidR="00F2120A" w:rsidRPr="00F2120A" w:rsidRDefault="00F2120A" w:rsidP="00F2120A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lang w:val="en"/>
        </w:rPr>
      </w:pPr>
      <w:proofErr w:type="spellStart"/>
      <w:r>
        <w:rPr>
          <w:rFonts w:ascii="Times New Roman" w:eastAsia="Times New Roman" w:hAnsi="Times New Roman" w:cs="Times New Roman"/>
          <w:lang w:val="en"/>
        </w:rPr>
        <w:t>Marchamos</w:t>
      </w:r>
      <w:proofErr w:type="spellEnd"/>
      <w:r>
        <w:rPr>
          <w:rFonts w:ascii="Times New Roman" w:eastAsia="Times New Roman" w:hAnsi="Times New Roman" w:cs="Times New Roman"/>
          <w:lang w:val="e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lang w:val="en"/>
        </w:rPr>
        <w:t>Mujeres</w:t>
      </w:r>
      <w:proofErr w:type="spellEnd"/>
      <w:r w:rsidRPr="00F2120A">
        <w:rPr>
          <w:rFonts w:ascii="Times New Roman" w:eastAsia="Times New Roman" w:hAnsi="Times New Roman" w:cs="Times New Roman"/>
          <w:lang w:val="en"/>
        </w:rPr>
        <w:t xml:space="preserve"> – Women’s History Month </w:t>
      </w:r>
      <w:r>
        <w:rPr>
          <w:rFonts w:ascii="Times New Roman" w:eastAsia="Times New Roman" w:hAnsi="Times New Roman" w:cs="Times New Roman"/>
          <w:lang w:val="en"/>
        </w:rPr>
        <w:t>I</w:t>
      </w:r>
      <w:r w:rsidRPr="00F2120A">
        <w:rPr>
          <w:rFonts w:ascii="Times New Roman" w:eastAsia="Times New Roman" w:hAnsi="Times New Roman" w:cs="Times New Roman"/>
          <w:lang w:val="en"/>
        </w:rPr>
        <w:t>nstagram Campaign</w:t>
      </w:r>
    </w:p>
    <w:p w:rsidR="008A504D" w:rsidRP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7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2120A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F2120A" w:rsidRDefault="00F2120A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Bylaws Review Committee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Membership </w:t>
      </w:r>
      <w:r w:rsidR="00F2120A"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:rsidR="00F2120A" w:rsidRDefault="00F2120A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Scholarship Report</w:t>
      </w:r>
    </w:p>
    <w:p w:rsidR="00F2120A" w:rsidRPr="00F2120A" w:rsidRDefault="007D555B" w:rsidP="00F212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President’s Diversity, Equity, and Inclusion (DEI) Board updates</w:t>
      </w:r>
    </w:p>
    <w:p w:rsidR="008A504D" w:rsidRDefault="002E54C3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  <w:r w:rsidR="008A5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Calendar (</w:t>
      </w:r>
      <w:r w:rsidR="00F2120A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F2120A" w:rsidRPr="00903C41" w:rsidRDefault="00F2120A" w:rsidP="00F212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ZOOMixer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(March 16 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12pm) </w:t>
      </w:r>
    </w:p>
    <w:p w:rsidR="00F2120A" w:rsidRPr="00903C41" w:rsidRDefault="00F2120A" w:rsidP="00F212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Paint Night Fundraiser (April 13 @ 5pm) </w:t>
      </w:r>
    </w:p>
    <w:p w:rsidR="008A504D" w:rsidRPr="00F2120A" w:rsidRDefault="00F2120A" w:rsidP="00F212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Graduate Recognition Ceremony (May 15 @ 10am)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 (</w:t>
      </w:r>
      <w:r w:rsidR="00467F8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2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Monica McMahon,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Aurora Vilchis, Vice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Leah Stiff, Executive Secretary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Ericka Saucedo, Treasurer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Francisco Alfaro, Director of Programs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Jonathan Gonzalez-</w:t>
      </w:r>
      <w:proofErr w:type="spellStart"/>
      <w:r w:rsidRPr="003D1220">
        <w:rPr>
          <w:rFonts w:ascii="Times New Roman" w:hAnsi="Times New Roman" w:cs="Times New Roman"/>
          <w:sz w:val="24"/>
          <w:szCs w:val="24"/>
        </w:rPr>
        <w:t>Montelongo</w:t>
      </w:r>
      <w:proofErr w:type="spellEnd"/>
      <w:r w:rsidRPr="003D1220">
        <w:rPr>
          <w:rFonts w:ascii="Times New Roman" w:hAnsi="Times New Roman" w:cs="Times New Roman"/>
          <w:sz w:val="24"/>
          <w:szCs w:val="24"/>
        </w:rPr>
        <w:t>, Director of Membership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Edgar Astorga, Director of Scholarships</w:t>
      </w:r>
    </w:p>
    <w:p w:rsidR="008A504D" w:rsidRPr="001A7B12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Rosemarie Valencia, Student Representative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Topics (</w:t>
      </w:r>
      <w:r w:rsidR="00467F8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F2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 (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Default="008A504D" w:rsidP="008A5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8A504D"/>
    <w:p w:rsidR="001E1500" w:rsidRPr="008A504D" w:rsidRDefault="001E1500" w:rsidP="008A504D"/>
    <w:sectPr w:rsidR="001E1500" w:rsidRPr="008A504D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061C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21"/>
    <w:rsid w:val="001E1500"/>
    <w:rsid w:val="002D1B0D"/>
    <w:rsid w:val="002E54C3"/>
    <w:rsid w:val="00455056"/>
    <w:rsid w:val="00467F8B"/>
    <w:rsid w:val="004C2C21"/>
    <w:rsid w:val="006F6705"/>
    <w:rsid w:val="007D555B"/>
    <w:rsid w:val="008A504D"/>
    <w:rsid w:val="00B371AC"/>
    <w:rsid w:val="00BB4454"/>
    <w:rsid w:val="00C11ACB"/>
    <w:rsid w:val="00C46401"/>
    <w:rsid w:val="00E37A0A"/>
    <w:rsid w:val="00F2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033C"/>
  <w15:chartTrackingRefBased/>
  <w15:docId w15:val="{E97F546C-92BA-48BF-A576-E024526E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1067139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498956\Google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1344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Stiff</dc:creator>
  <cp:keywords/>
  <dc:description/>
  <cp:lastModifiedBy>Leah Stiff</cp:lastModifiedBy>
  <cp:revision>2</cp:revision>
  <dcterms:created xsi:type="dcterms:W3CDTF">2021-02-16T20:27:00Z</dcterms:created>
  <dcterms:modified xsi:type="dcterms:W3CDTF">2021-03-02T19:15:00Z</dcterms:modified>
</cp:coreProperties>
</file>